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4F05F" w14:textId="583B4FA5" w:rsidR="007B32A8" w:rsidRDefault="00DE431B" w:rsidP="00B01B68">
      <w:pPr>
        <w:ind w:right="-567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FBE5FC" wp14:editId="3B676361">
            <wp:simplePos x="0" y="0"/>
            <wp:positionH relativeFrom="column">
              <wp:posOffset>-810260</wp:posOffset>
            </wp:positionH>
            <wp:positionV relativeFrom="paragraph">
              <wp:posOffset>-167640</wp:posOffset>
            </wp:positionV>
            <wp:extent cx="909128" cy="904240"/>
            <wp:effectExtent l="0" t="0" r="5715" b="10160"/>
            <wp:wrapNone/>
            <wp:docPr id="2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128" cy="9042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2A8">
        <w:rPr>
          <w:b/>
          <w:i/>
          <w:sz w:val="32"/>
        </w:rPr>
        <w:t>L'AMICALE INTER-H  vous propose</w:t>
      </w:r>
    </w:p>
    <w:p w14:paraId="38E63B43" w14:textId="77777777" w:rsidR="007B32A8" w:rsidRPr="00BD03E4" w:rsidRDefault="007B32A8" w:rsidP="00B01B68">
      <w:pPr>
        <w:ind w:right="-567"/>
        <w:jc w:val="center"/>
        <w:rPr>
          <w:b/>
          <w:sz w:val="16"/>
        </w:rPr>
      </w:pPr>
    </w:p>
    <w:p w14:paraId="737C4F81" w14:textId="77777777" w:rsidR="00DC7EE6" w:rsidRPr="00C677BC" w:rsidRDefault="0040388E" w:rsidP="008A0423">
      <w:pPr>
        <w:ind w:left="-567" w:right="-567"/>
        <w:jc w:val="center"/>
        <w:rPr>
          <w:b/>
          <w:iCs/>
          <w:sz w:val="56"/>
          <w:szCs w:val="56"/>
        </w:rPr>
      </w:pPr>
      <w:r w:rsidRPr="00C02A26">
        <w:rPr>
          <w:b/>
          <w:iCs/>
          <w:sz w:val="56"/>
          <w:szCs w:val="56"/>
        </w:rPr>
        <w:t>Une journée</w:t>
      </w:r>
      <w:r w:rsidR="00C417D2" w:rsidRPr="00C02A26">
        <w:rPr>
          <w:b/>
          <w:iCs/>
          <w:sz w:val="56"/>
          <w:szCs w:val="56"/>
        </w:rPr>
        <w:t xml:space="preserve"> </w:t>
      </w:r>
      <w:r w:rsidR="00DC7EE6">
        <w:rPr>
          <w:b/>
          <w:iCs/>
          <w:sz w:val="56"/>
          <w:szCs w:val="56"/>
        </w:rPr>
        <w:t xml:space="preserve">libre </w:t>
      </w:r>
      <w:r w:rsidR="00C417D2" w:rsidRPr="00C02A26">
        <w:rPr>
          <w:b/>
          <w:iCs/>
          <w:sz w:val="56"/>
          <w:szCs w:val="56"/>
        </w:rPr>
        <w:t>à</w:t>
      </w:r>
      <w:r w:rsidR="008A0423">
        <w:rPr>
          <w:b/>
          <w:iCs/>
          <w:sz w:val="56"/>
          <w:szCs w:val="56"/>
        </w:rPr>
        <w:t xml:space="preserve"> </w:t>
      </w:r>
      <w:r w:rsidR="00DC7EE6" w:rsidRPr="008A0423">
        <w:rPr>
          <w:b/>
          <w:iCs/>
          <w:sz w:val="72"/>
          <w:szCs w:val="80"/>
        </w:rPr>
        <w:t>La ROCHELLE</w:t>
      </w:r>
    </w:p>
    <w:p w14:paraId="030303B9" w14:textId="77777777" w:rsidR="0040388E" w:rsidRPr="00BD03E4" w:rsidRDefault="0040388E" w:rsidP="00B01B68">
      <w:pPr>
        <w:ind w:left="-851" w:right="-567"/>
        <w:jc w:val="center"/>
        <w:rPr>
          <w:b/>
          <w:sz w:val="12"/>
          <w:szCs w:val="24"/>
        </w:rPr>
      </w:pPr>
    </w:p>
    <w:p w14:paraId="25B28D6D" w14:textId="77777777" w:rsidR="007B32A8" w:rsidRDefault="00D03F88" w:rsidP="00B01B68">
      <w:pPr>
        <w:ind w:right="-567"/>
        <w:jc w:val="center"/>
        <w:rPr>
          <w:b/>
          <w:sz w:val="56"/>
          <w:szCs w:val="56"/>
        </w:rPr>
      </w:pPr>
      <w:bookmarkStart w:id="0" w:name="_GoBack"/>
      <w:bookmarkEnd w:id="0"/>
      <w:r w:rsidRPr="00C02A26">
        <w:rPr>
          <w:b/>
          <w:sz w:val="56"/>
          <w:szCs w:val="56"/>
        </w:rPr>
        <w:t xml:space="preserve">Le Samedi </w:t>
      </w:r>
      <w:r w:rsidR="0048602D">
        <w:rPr>
          <w:b/>
          <w:sz w:val="56"/>
          <w:szCs w:val="56"/>
        </w:rPr>
        <w:t>1</w:t>
      </w:r>
      <w:r w:rsidR="0048602D" w:rsidRPr="0048602D">
        <w:rPr>
          <w:b/>
          <w:sz w:val="56"/>
          <w:szCs w:val="56"/>
          <w:vertAlign w:val="superscript"/>
        </w:rPr>
        <w:t>er</w:t>
      </w:r>
      <w:r w:rsidR="0048602D">
        <w:rPr>
          <w:b/>
          <w:sz w:val="56"/>
          <w:szCs w:val="56"/>
        </w:rPr>
        <w:t xml:space="preserve"> juin </w:t>
      </w:r>
      <w:r w:rsidR="000B6CD3">
        <w:rPr>
          <w:b/>
          <w:sz w:val="56"/>
          <w:szCs w:val="56"/>
        </w:rPr>
        <w:t>20</w:t>
      </w:r>
      <w:r w:rsidR="0048602D">
        <w:rPr>
          <w:b/>
          <w:sz w:val="56"/>
          <w:szCs w:val="56"/>
        </w:rPr>
        <w:t>24</w:t>
      </w:r>
    </w:p>
    <w:p w14:paraId="4DE8516F" w14:textId="77777777" w:rsidR="00C417D2" w:rsidRPr="0036736C" w:rsidRDefault="00C417D2" w:rsidP="00B01B68">
      <w:pPr>
        <w:ind w:right="-567"/>
        <w:rPr>
          <w:b/>
          <w:sz w:val="24"/>
          <w:szCs w:val="24"/>
        </w:rPr>
      </w:pPr>
    </w:p>
    <w:p w14:paraId="64890110" w14:textId="77777777" w:rsidR="00587EA7" w:rsidRDefault="007B32A8" w:rsidP="00B01B68">
      <w:pPr>
        <w:ind w:left="-567" w:right="-567"/>
        <w:jc w:val="both"/>
        <w:rPr>
          <w:b/>
          <w:sz w:val="28"/>
          <w:szCs w:val="32"/>
        </w:rPr>
      </w:pPr>
      <w:r w:rsidRPr="00B01B68">
        <w:rPr>
          <w:b/>
          <w:sz w:val="28"/>
          <w:szCs w:val="32"/>
        </w:rPr>
        <w:t xml:space="preserve">Départ </w:t>
      </w:r>
      <w:r w:rsidR="00587EA7">
        <w:rPr>
          <w:b/>
          <w:sz w:val="28"/>
          <w:szCs w:val="32"/>
        </w:rPr>
        <w:t xml:space="preserve">unique d’Amboise </w:t>
      </w:r>
      <w:r w:rsidRPr="00B01B68">
        <w:rPr>
          <w:b/>
          <w:sz w:val="28"/>
          <w:szCs w:val="32"/>
        </w:rPr>
        <w:t xml:space="preserve">vers </w:t>
      </w:r>
      <w:r w:rsidR="00C417D2" w:rsidRPr="00B01B68">
        <w:rPr>
          <w:b/>
          <w:sz w:val="28"/>
          <w:szCs w:val="32"/>
        </w:rPr>
        <w:t>6</w:t>
      </w:r>
      <w:r w:rsidR="0048602D">
        <w:rPr>
          <w:b/>
          <w:sz w:val="28"/>
          <w:szCs w:val="32"/>
        </w:rPr>
        <w:t>h15,</w:t>
      </w:r>
      <w:r w:rsidR="00587EA7">
        <w:rPr>
          <w:b/>
          <w:sz w:val="28"/>
          <w:szCs w:val="32"/>
        </w:rPr>
        <w:t xml:space="preserve"> t</w:t>
      </w:r>
      <w:r w:rsidR="00DC7EE6" w:rsidRPr="00B01B68">
        <w:rPr>
          <w:b/>
          <w:sz w:val="28"/>
          <w:szCs w:val="32"/>
        </w:rPr>
        <w:t xml:space="preserve">rajet direct </w:t>
      </w:r>
      <w:r w:rsidR="0081632B">
        <w:rPr>
          <w:b/>
          <w:sz w:val="28"/>
          <w:szCs w:val="32"/>
        </w:rPr>
        <w:t>sur La Rochelle</w:t>
      </w:r>
      <w:r w:rsidR="0048602D">
        <w:rPr>
          <w:b/>
          <w:sz w:val="28"/>
          <w:szCs w:val="32"/>
        </w:rPr>
        <w:t>, arrivée vers</w:t>
      </w:r>
      <w:r w:rsidR="0081632B">
        <w:rPr>
          <w:b/>
          <w:sz w:val="28"/>
          <w:szCs w:val="32"/>
        </w:rPr>
        <w:t xml:space="preserve"> 10</w:t>
      </w:r>
      <w:r w:rsidR="0048602D">
        <w:rPr>
          <w:b/>
          <w:sz w:val="28"/>
          <w:szCs w:val="32"/>
        </w:rPr>
        <w:t>h</w:t>
      </w:r>
      <w:r w:rsidR="00DC7EE6" w:rsidRPr="00B01B68">
        <w:rPr>
          <w:b/>
          <w:sz w:val="28"/>
          <w:szCs w:val="32"/>
        </w:rPr>
        <w:t>. Journée libre sur place.</w:t>
      </w:r>
      <w:r w:rsidR="00BD03E4" w:rsidRPr="00B01B68">
        <w:rPr>
          <w:b/>
          <w:sz w:val="28"/>
          <w:szCs w:val="32"/>
        </w:rPr>
        <w:t xml:space="preserve"> </w:t>
      </w:r>
    </w:p>
    <w:p w14:paraId="76FAB8AC" w14:textId="77777777" w:rsidR="00B01B68" w:rsidRDefault="0048602D" w:rsidP="00B01B68">
      <w:pPr>
        <w:ind w:left="-567" w:right="-567"/>
        <w:jc w:val="both"/>
        <w:rPr>
          <w:b/>
          <w:sz w:val="32"/>
          <w:szCs w:val="32"/>
        </w:rPr>
      </w:pPr>
      <w:r>
        <w:rPr>
          <w:b/>
          <w:sz w:val="28"/>
          <w:szCs w:val="32"/>
        </w:rPr>
        <w:t>Départ vers 19h de la Rochelle pour un r</w:t>
      </w:r>
      <w:r w:rsidR="00BD03E4" w:rsidRPr="00B01B68">
        <w:rPr>
          <w:b/>
          <w:sz w:val="28"/>
          <w:szCs w:val="32"/>
        </w:rPr>
        <w:t xml:space="preserve">etour vers </w:t>
      </w:r>
      <w:r>
        <w:rPr>
          <w:b/>
          <w:sz w:val="28"/>
          <w:szCs w:val="32"/>
        </w:rPr>
        <w:t>22h45 à Amboise</w:t>
      </w:r>
    </w:p>
    <w:p w14:paraId="0B8B93FA" w14:textId="77777777" w:rsidR="00587EA7" w:rsidRDefault="00BD03E4" w:rsidP="00587EA7">
      <w:pPr>
        <w:ind w:left="-567" w:right="-567"/>
        <w:jc w:val="both"/>
        <w:rPr>
          <w:b/>
          <w:sz w:val="32"/>
          <w:szCs w:val="32"/>
        </w:rPr>
      </w:pPr>
      <w:r>
        <w:rPr>
          <w:sz w:val="22"/>
        </w:rPr>
        <w:t>Ces horaires vous seront confirmés quelques jours avant le départ.</w:t>
      </w:r>
    </w:p>
    <w:p w14:paraId="04B88A1B" w14:textId="77777777" w:rsidR="00587EA7" w:rsidRDefault="00587EA7" w:rsidP="00587EA7">
      <w:pPr>
        <w:ind w:left="-567" w:right="-567"/>
        <w:jc w:val="both"/>
        <w:rPr>
          <w:b/>
          <w:sz w:val="32"/>
          <w:szCs w:val="32"/>
        </w:rPr>
      </w:pPr>
    </w:p>
    <w:p w14:paraId="3696EEB3" w14:textId="77777777" w:rsidR="0048602D" w:rsidRPr="00587EA7" w:rsidRDefault="0048602D" w:rsidP="00587EA7">
      <w:pPr>
        <w:ind w:left="-567" w:right="-567"/>
        <w:jc w:val="both"/>
        <w:rPr>
          <w:b/>
          <w:sz w:val="32"/>
          <w:szCs w:val="32"/>
        </w:rPr>
      </w:pPr>
      <w:r>
        <w:rPr>
          <w:sz w:val="24"/>
          <w:szCs w:val="24"/>
        </w:rPr>
        <w:t>Au bord de l’Océan Atlantique, dans le département de Charente</w:t>
      </w:r>
      <w:r w:rsidR="00587EA7">
        <w:rPr>
          <w:sz w:val="24"/>
          <w:szCs w:val="24"/>
        </w:rPr>
        <w:t>-Maritime</w:t>
      </w:r>
      <w:r>
        <w:rPr>
          <w:sz w:val="24"/>
          <w:szCs w:val="24"/>
        </w:rPr>
        <w:t xml:space="preserve">, la ville est située en face des îles d’Aix, d’Oléron et de Ré. </w:t>
      </w:r>
      <w:r w:rsidR="00AF04D7" w:rsidRPr="00AF04D7">
        <w:rPr>
          <w:sz w:val="24"/>
          <w:szCs w:val="24"/>
        </w:rPr>
        <w:t>Ville dynamique, accueillante et vivante, La Rochelle saura vo</w:t>
      </w:r>
      <w:r w:rsidR="00BD03E4">
        <w:rPr>
          <w:sz w:val="24"/>
          <w:szCs w:val="24"/>
        </w:rPr>
        <w:t>us séduire pour quelques heures…</w:t>
      </w:r>
      <w:r w:rsidR="00AF04D7" w:rsidRPr="00AF04D7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Quoi faire </w:t>
      </w:r>
      <w:r w:rsidRPr="00AF04D7">
        <w:rPr>
          <w:b/>
          <w:bCs/>
          <w:sz w:val="24"/>
          <w:szCs w:val="24"/>
        </w:rPr>
        <w:t>à La Rochelle</w:t>
      </w:r>
      <w:r>
        <w:rPr>
          <w:b/>
          <w:bCs/>
          <w:sz w:val="24"/>
          <w:szCs w:val="24"/>
        </w:rPr>
        <w:t> ?</w:t>
      </w:r>
    </w:p>
    <w:p w14:paraId="5750080A" w14:textId="714137F1" w:rsidR="0048602D" w:rsidRDefault="006936CA" w:rsidP="0081632B">
      <w:pPr>
        <w:overflowPunct/>
        <w:autoSpaceDE/>
        <w:autoSpaceDN/>
        <w:adjustRightInd/>
        <w:ind w:left="-567" w:right="-567"/>
        <w:jc w:val="both"/>
        <w:textAlignment w:val="auto"/>
        <w:rPr>
          <w:i/>
          <w:sz w:val="24"/>
          <w:szCs w:val="24"/>
        </w:rPr>
      </w:pPr>
      <w:r>
        <w:rPr>
          <w:sz w:val="24"/>
          <w:szCs w:val="24"/>
        </w:rPr>
        <w:t xml:space="preserve">=&gt; </w:t>
      </w:r>
      <w:r w:rsidR="0048602D">
        <w:rPr>
          <w:sz w:val="24"/>
          <w:szCs w:val="24"/>
        </w:rPr>
        <w:t xml:space="preserve">Le musée d’Histoire naturelle, le vieux port, l’aquarium, le Fort Boyard, </w:t>
      </w:r>
      <w:r>
        <w:rPr>
          <w:sz w:val="24"/>
          <w:szCs w:val="24"/>
        </w:rPr>
        <w:t>une</w:t>
      </w:r>
      <w:r w:rsidR="0048602D">
        <w:rPr>
          <w:sz w:val="24"/>
          <w:szCs w:val="24"/>
        </w:rPr>
        <w:t xml:space="preserve"> promen</w:t>
      </w:r>
      <w:r>
        <w:rPr>
          <w:sz w:val="24"/>
          <w:szCs w:val="24"/>
        </w:rPr>
        <w:t xml:space="preserve">ade </w:t>
      </w:r>
      <w:r w:rsidR="0048602D">
        <w:rPr>
          <w:sz w:val="24"/>
          <w:szCs w:val="24"/>
        </w:rPr>
        <w:t>sur la plage</w:t>
      </w:r>
      <w:r w:rsidR="00666619">
        <w:rPr>
          <w:sz w:val="24"/>
          <w:szCs w:val="24"/>
        </w:rPr>
        <w:t xml:space="preserve">, une visite de la ville </w:t>
      </w:r>
      <w:r w:rsidR="00587EA7">
        <w:rPr>
          <w:sz w:val="24"/>
          <w:szCs w:val="24"/>
        </w:rPr>
        <w:t xml:space="preserve">et bien plus ! </w:t>
      </w:r>
      <w:r w:rsidR="0048602D">
        <w:rPr>
          <w:sz w:val="24"/>
          <w:szCs w:val="24"/>
        </w:rPr>
        <w:t>Site de l’office de Touri</w:t>
      </w:r>
      <w:r>
        <w:rPr>
          <w:sz w:val="24"/>
          <w:szCs w:val="24"/>
        </w:rPr>
        <w:t xml:space="preserve">sme : </w:t>
      </w:r>
      <w:hyperlink r:id="rId7" w:history="1">
        <w:r w:rsidRPr="007036B7">
          <w:rPr>
            <w:rStyle w:val="Lienhypertexte"/>
            <w:i/>
            <w:sz w:val="24"/>
            <w:szCs w:val="24"/>
          </w:rPr>
          <w:t>www.larochelle-tourisme.com</w:t>
        </w:r>
      </w:hyperlink>
    </w:p>
    <w:p w14:paraId="34515E9F" w14:textId="77777777" w:rsidR="006936CA" w:rsidRPr="006936CA" w:rsidRDefault="006936CA" w:rsidP="0081632B">
      <w:pPr>
        <w:overflowPunct/>
        <w:autoSpaceDE/>
        <w:autoSpaceDN/>
        <w:adjustRightInd/>
        <w:ind w:left="-567" w:right="-567"/>
        <w:jc w:val="both"/>
        <w:textAlignment w:val="auto"/>
        <w:rPr>
          <w:sz w:val="24"/>
          <w:szCs w:val="24"/>
        </w:rPr>
      </w:pPr>
      <w:r w:rsidRPr="006936CA">
        <w:rPr>
          <w:sz w:val="24"/>
          <w:szCs w:val="24"/>
        </w:rPr>
        <w:t>Pensez aussi à regarder les offres billetteries du CGOS pour organiser votre journée !</w:t>
      </w:r>
    </w:p>
    <w:p w14:paraId="30A7BE53" w14:textId="77777777" w:rsidR="0001576A" w:rsidRPr="001F0FCD" w:rsidRDefault="0001576A" w:rsidP="006F41F9">
      <w:pPr>
        <w:overflowPunct/>
        <w:autoSpaceDE/>
        <w:autoSpaceDN/>
        <w:adjustRightInd/>
        <w:ind w:left="-567" w:right="-567"/>
        <w:jc w:val="both"/>
        <w:textAlignment w:val="auto"/>
        <w:rPr>
          <w:sz w:val="24"/>
          <w:szCs w:val="24"/>
        </w:rPr>
      </w:pPr>
    </w:p>
    <w:p w14:paraId="2E3D3159" w14:textId="77777777" w:rsidR="007B32A8" w:rsidRDefault="007B32A8" w:rsidP="00B01B68">
      <w:pPr>
        <w:ind w:right="-567"/>
        <w:jc w:val="both"/>
        <w:rPr>
          <w:b/>
          <w:sz w:val="32"/>
          <w:szCs w:val="32"/>
        </w:rPr>
      </w:pPr>
      <w:r w:rsidRPr="00C417D2">
        <w:rPr>
          <w:b/>
          <w:sz w:val="32"/>
          <w:szCs w:val="32"/>
          <w:u w:val="single"/>
        </w:rPr>
        <w:t>LES INSCRIPTIONS</w:t>
      </w:r>
      <w:r w:rsidR="009829C4">
        <w:rPr>
          <w:b/>
          <w:sz w:val="32"/>
          <w:szCs w:val="32"/>
        </w:rPr>
        <w:t xml:space="preserve"> </w:t>
      </w:r>
      <w:r w:rsidRPr="00C417D2">
        <w:rPr>
          <w:b/>
          <w:sz w:val="32"/>
          <w:szCs w:val="32"/>
        </w:rPr>
        <w:t>sont à retourner (</w:t>
      </w:r>
      <w:r w:rsidRPr="00C417D2">
        <w:rPr>
          <w:b/>
          <w:sz w:val="32"/>
          <w:szCs w:val="32"/>
          <w:u w:val="single"/>
        </w:rPr>
        <w:t>accompagnées du règlement</w:t>
      </w:r>
      <w:r w:rsidRPr="00C417D2">
        <w:rPr>
          <w:b/>
          <w:sz w:val="32"/>
          <w:szCs w:val="32"/>
        </w:rPr>
        <w:t xml:space="preserve">) sous enveloppe à : </w:t>
      </w:r>
      <w:r w:rsidRPr="00C417D2">
        <w:rPr>
          <w:sz w:val="32"/>
          <w:szCs w:val="32"/>
        </w:rPr>
        <w:t>(chèques à libeller à l'ordre de l'Amicale Inter-H)</w:t>
      </w:r>
      <w:r w:rsidRPr="00C417D2">
        <w:rPr>
          <w:b/>
          <w:sz w:val="32"/>
          <w:szCs w:val="32"/>
        </w:rPr>
        <w:tab/>
      </w:r>
    </w:p>
    <w:p w14:paraId="7C9AE9D6" w14:textId="77777777" w:rsidR="006936CA" w:rsidRPr="006936CA" w:rsidRDefault="006936CA" w:rsidP="006936CA">
      <w:pPr>
        <w:ind w:left="-567" w:right="-567"/>
        <w:jc w:val="center"/>
        <w:rPr>
          <w:b/>
          <w:sz w:val="40"/>
          <w:szCs w:val="40"/>
        </w:rPr>
      </w:pPr>
      <w:r w:rsidRPr="006936CA">
        <w:rPr>
          <w:b/>
          <w:sz w:val="40"/>
          <w:szCs w:val="40"/>
        </w:rPr>
        <w:t>Francesca OVIDE</w:t>
      </w:r>
      <w:r w:rsidR="008A0423" w:rsidRPr="006936CA">
        <w:rPr>
          <w:b/>
          <w:sz w:val="40"/>
          <w:szCs w:val="40"/>
        </w:rPr>
        <w:t xml:space="preserve"> </w:t>
      </w:r>
      <w:r w:rsidRPr="006936CA">
        <w:rPr>
          <w:b/>
          <w:sz w:val="40"/>
          <w:szCs w:val="40"/>
        </w:rPr>
        <w:t>– service Paie</w:t>
      </w:r>
      <w:r w:rsidR="008A0423" w:rsidRPr="006936CA">
        <w:rPr>
          <w:b/>
          <w:sz w:val="40"/>
          <w:szCs w:val="40"/>
        </w:rPr>
        <w:t xml:space="preserve"> – </w:t>
      </w:r>
      <w:r w:rsidRPr="006936CA">
        <w:rPr>
          <w:b/>
          <w:sz w:val="40"/>
          <w:szCs w:val="40"/>
        </w:rPr>
        <w:t>Amboise</w:t>
      </w:r>
    </w:p>
    <w:p w14:paraId="5E09B405" w14:textId="77777777" w:rsidR="007B32A8" w:rsidRPr="00123D8E" w:rsidRDefault="00D03F88" w:rsidP="00B01B68">
      <w:pPr>
        <w:tabs>
          <w:tab w:val="left" w:pos="1134"/>
          <w:tab w:val="left" w:pos="5103"/>
        </w:tabs>
        <w:ind w:right="-567"/>
        <w:jc w:val="center"/>
        <w:rPr>
          <w:b/>
          <w:sz w:val="48"/>
          <w:szCs w:val="48"/>
          <w:u w:val="single"/>
        </w:rPr>
      </w:pPr>
      <w:r w:rsidRPr="00123D8E">
        <w:rPr>
          <w:b/>
          <w:sz w:val="48"/>
          <w:szCs w:val="48"/>
          <w:u w:val="single"/>
        </w:rPr>
        <w:t xml:space="preserve">avant le </w:t>
      </w:r>
      <w:r w:rsidR="008A0423">
        <w:rPr>
          <w:b/>
          <w:sz w:val="48"/>
          <w:szCs w:val="48"/>
          <w:u w:val="single"/>
        </w:rPr>
        <w:t xml:space="preserve">5 </w:t>
      </w:r>
      <w:r w:rsidR="006936CA">
        <w:rPr>
          <w:b/>
          <w:sz w:val="48"/>
          <w:szCs w:val="48"/>
          <w:u w:val="single"/>
        </w:rPr>
        <w:t xml:space="preserve">avril 2024 </w:t>
      </w:r>
    </w:p>
    <w:p w14:paraId="354C18A1" w14:textId="77777777" w:rsidR="00AF04D7" w:rsidRDefault="007B32A8" w:rsidP="009829C4">
      <w:pPr>
        <w:tabs>
          <w:tab w:val="left" w:pos="1134"/>
          <w:tab w:val="left" w:pos="5103"/>
        </w:tabs>
        <w:ind w:right="-567"/>
        <w:jc w:val="both"/>
        <w:rPr>
          <w:sz w:val="22"/>
          <w:szCs w:val="22"/>
        </w:rPr>
      </w:pPr>
      <w:r w:rsidRPr="00D744B9">
        <w:rPr>
          <w:sz w:val="22"/>
          <w:szCs w:val="22"/>
        </w:rPr>
        <w:t>(</w:t>
      </w:r>
      <w:proofErr w:type="gramStart"/>
      <w:r w:rsidRPr="00D744B9">
        <w:rPr>
          <w:sz w:val="22"/>
          <w:szCs w:val="22"/>
        </w:rPr>
        <w:t>le</w:t>
      </w:r>
      <w:proofErr w:type="gramEnd"/>
      <w:r w:rsidRPr="00D744B9">
        <w:rPr>
          <w:sz w:val="22"/>
          <w:szCs w:val="22"/>
        </w:rPr>
        <w:t xml:space="preserve"> nombre de places étant limité, les inscriptions seront prises en compte dans l'ordre de réception)</w:t>
      </w:r>
    </w:p>
    <w:p w14:paraId="2C732BA3" w14:textId="77777777" w:rsidR="00E740CE" w:rsidRDefault="00E740CE" w:rsidP="009829C4">
      <w:pPr>
        <w:tabs>
          <w:tab w:val="left" w:pos="1134"/>
          <w:tab w:val="left" w:pos="5103"/>
        </w:tabs>
        <w:ind w:right="-567"/>
        <w:jc w:val="both"/>
        <w:rPr>
          <w:sz w:val="22"/>
          <w:szCs w:val="22"/>
        </w:rPr>
      </w:pPr>
    </w:p>
    <w:p w14:paraId="4359B925" w14:textId="60780390" w:rsidR="006936CA" w:rsidRPr="00E740CE" w:rsidRDefault="00E740CE" w:rsidP="00E740CE">
      <w:pPr>
        <w:tabs>
          <w:tab w:val="left" w:pos="1134"/>
          <w:tab w:val="left" w:pos="5103"/>
        </w:tabs>
        <w:ind w:left="-567"/>
        <w:jc w:val="center"/>
        <w:rPr>
          <w:b/>
          <w:bCs/>
          <w:i/>
          <w:iCs/>
          <w:sz w:val="22"/>
          <w:szCs w:val="22"/>
        </w:rPr>
      </w:pPr>
      <w:r w:rsidRPr="00DD5DF8">
        <w:rPr>
          <w:b/>
          <w:bCs/>
          <w:i/>
          <w:iCs/>
          <w:sz w:val="22"/>
          <w:szCs w:val="22"/>
          <w:highlight w:val="yellow"/>
        </w:rPr>
        <w:t>Merci de faire des photocopies si vous êtes intéressés</w:t>
      </w:r>
    </w:p>
    <w:p w14:paraId="6420A66B" w14:textId="77777777" w:rsidR="002C5862" w:rsidRDefault="007B32A8" w:rsidP="001F0FCD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shd w:val="pct20" w:color="auto" w:fill="auto"/>
        <w:tabs>
          <w:tab w:val="left" w:pos="1134"/>
          <w:tab w:val="left" w:pos="5103"/>
        </w:tabs>
        <w:ind w:left="-567" w:right="-567"/>
        <w:jc w:val="center"/>
        <w:rPr>
          <w:sz w:val="36"/>
        </w:rPr>
      </w:pPr>
      <w:r w:rsidRPr="002C5862">
        <w:rPr>
          <w:sz w:val="36"/>
        </w:rPr>
        <w:t xml:space="preserve">BULLETIN D’INSCRIPTION </w:t>
      </w:r>
    </w:p>
    <w:p w14:paraId="539D38E0" w14:textId="77777777" w:rsidR="007B32A8" w:rsidRPr="002C5862" w:rsidRDefault="00C417D2" w:rsidP="001F0FCD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shd w:val="pct20" w:color="auto" w:fill="auto"/>
        <w:tabs>
          <w:tab w:val="left" w:pos="1134"/>
          <w:tab w:val="left" w:pos="5103"/>
        </w:tabs>
        <w:ind w:left="-567" w:right="-567"/>
        <w:jc w:val="center"/>
        <w:rPr>
          <w:sz w:val="36"/>
        </w:rPr>
      </w:pPr>
      <w:r w:rsidRPr="002C5862">
        <w:rPr>
          <w:sz w:val="36"/>
        </w:rPr>
        <w:t>Journé</w:t>
      </w:r>
      <w:r w:rsidR="00D03F88" w:rsidRPr="002C5862">
        <w:rPr>
          <w:sz w:val="36"/>
        </w:rPr>
        <w:t xml:space="preserve">e </w:t>
      </w:r>
      <w:r w:rsidR="00587EA7">
        <w:rPr>
          <w:sz w:val="36"/>
        </w:rPr>
        <w:t xml:space="preserve">libre </w:t>
      </w:r>
      <w:r w:rsidR="00D03F88" w:rsidRPr="002C5862">
        <w:rPr>
          <w:sz w:val="36"/>
        </w:rPr>
        <w:t xml:space="preserve">à </w:t>
      </w:r>
      <w:r w:rsidR="00DC7EE6" w:rsidRPr="002C5862">
        <w:rPr>
          <w:sz w:val="36"/>
        </w:rPr>
        <w:t>LA ROCHELLE</w:t>
      </w:r>
      <w:r w:rsidR="00D03F88" w:rsidRPr="002C5862">
        <w:rPr>
          <w:sz w:val="36"/>
        </w:rPr>
        <w:t xml:space="preserve"> – </w:t>
      </w:r>
      <w:r w:rsidR="006936CA">
        <w:rPr>
          <w:sz w:val="36"/>
        </w:rPr>
        <w:t>01/06/</w:t>
      </w:r>
      <w:r w:rsidR="000B6CD3">
        <w:rPr>
          <w:sz w:val="36"/>
        </w:rPr>
        <w:t>20</w:t>
      </w:r>
      <w:r w:rsidR="006936CA">
        <w:rPr>
          <w:sz w:val="36"/>
        </w:rPr>
        <w:t>24</w:t>
      </w:r>
    </w:p>
    <w:p w14:paraId="519BD9B1" w14:textId="77777777" w:rsidR="007B32A8" w:rsidRDefault="007B32A8">
      <w:pPr>
        <w:tabs>
          <w:tab w:val="left" w:pos="1134"/>
          <w:tab w:val="left" w:pos="5103"/>
        </w:tabs>
        <w:jc w:val="both"/>
        <w:rPr>
          <w:sz w:val="24"/>
        </w:rPr>
      </w:pPr>
    </w:p>
    <w:p w14:paraId="62FB3FDA" w14:textId="77777777" w:rsidR="000B6CD3" w:rsidRPr="001A1238" w:rsidRDefault="000B6CD3" w:rsidP="000B6CD3">
      <w:pPr>
        <w:tabs>
          <w:tab w:val="left" w:pos="1134"/>
          <w:tab w:val="left" w:pos="5103"/>
        </w:tabs>
        <w:ind w:left="-284" w:right="-284"/>
        <w:jc w:val="both"/>
        <w:rPr>
          <w:sz w:val="28"/>
          <w:szCs w:val="28"/>
        </w:rPr>
      </w:pPr>
      <w:r w:rsidRPr="001A1238">
        <w:rPr>
          <w:sz w:val="28"/>
          <w:szCs w:val="28"/>
        </w:rPr>
        <w:t>NOM : ................................................ Prénom : ............................................</w:t>
      </w:r>
    </w:p>
    <w:p w14:paraId="5BCD8541" w14:textId="77777777" w:rsidR="000B6CD3" w:rsidRDefault="000B6CD3" w:rsidP="000B6CD3">
      <w:pPr>
        <w:tabs>
          <w:tab w:val="left" w:pos="1134"/>
          <w:tab w:val="left" w:pos="5103"/>
        </w:tabs>
        <w:ind w:left="-284" w:right="-284"/>
        <w:jc w:val="both"/>
        <w:rPr>
          <w:sz w:val="28"/>
          <w:szCs w:val="28"/>
        </w:rPr>
      </w:pPr>
      <w:r w:rsidRPr="001A1238">
        <w:rPr>
          <w:sz w:val="28"/>
          <w:szCs w:val="28"/>
        </w:rPr>
        <w:t>Service : ..............</w:t>
      </w:r>
      <w:r>
        <w:rPr>
          <w:sz w:val="28"/>
          <w:szCs w:val="28"/>
        </w:rPr>
        <w:t xml:space="preserve">........................... </w:t>
      </w:r>
      <w:r w:rsidRPr="001A12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A1238">
        <w:rPr>
          <w:sz w:val="28"/>
          <w:szCs w:val="28"/>
        </w:rPr>
        <w:t xml:space="preserve">N° Carte </w:t>
      </w:r>
      <w:r w:rsidR="006936CA">
        <w:rPr>
          <w:sz w:val="28"/>
          <w:szCs w:val="28"/>
        </w:rPr>
        <w:t>2024: ............      Famille/Ind</w:t>
      </w:r>
    </w:p>
    <w:p w14:paraId="767E0080" w14:textId="77777777" w:rsidR="000B6CD3" w:rsidRDefault="000B6CD3" w:rsidP="000B6CD3">
      <w:pPr>
        <w:tabs>
          <w:tab w:val="left" w:pos="1134"/>
          <w:tab w:val="left" w:pos="5103"/>
        </w:tabs>
        <w:spacing w:line="360" w:lineRule="auto"/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N° tel. Portable : ………………. </w:t>
      </w:r>
    </w:p>
    <w:p w14:paraId="5AE6324C" w14:textId="77777777" w:rsidR="000B6CD3" w:rsidRPr="00587EA7" w:rsidRDefault="000B6CD3" w:rsidP="000B6CD3">
      <w:pPr>
        <w:tabs>
          <w:tab w:val="left" w:pos="1134"/>
          <w:tab w:val="left" w:pos="5103"/>
        </w:tabs>
        <w:spacing w:line="360" w:lineRule="auto"/>
        <w:ind w:left="-284" w:right="-284"/>
        <w:jc w:val="both"/>
        <w:rPr>
          <w:sz w:val="24"/>
          <w:szCs w:val="24"/>
        </w:rPr>
      </w:pPr>
      <w:r w:rsidRPr="00587EA7">
        <w:rPr>
          <w:sz w:val="24"/>
          <w:szCs w:val="24"/>
        </w:rPr>
        <w:t xml:space="preserve">(le n° tel. d'une personne à prévenir pour </w:t>
      </w:r>
      <w:r w:rsidRPr="00587EA7">
        <w:rPr>
          <w:sz w:val="24"/>
          <w:szCs w:val="24"/>
          <w:u w:val="single"/>
        </w:rPr>
        <w:t>tout enfant mineur inscrit</w:t>
      </w:r>
      <w:r w:rsidR="006936CA" w:rsidRPr="00587EA7">
        <w:rPr>
          <w:sz w:val="24"/>
          <w:szCs w:val="24"/>
          <w:u w:val="single"/>
        </w:rPr>
        <w:t xml:space="preserve"> </w:t>
      </w:r>
      <w:r w:rsidRPr="00587EA7">
        <w:rPr>
          <w:sz w:val="24"/>
          <w:szCs w:val="24"/>
          <w:u w:val="single"/>
        </w:rPr>
        <w:t>est obligatoire</w:t>
      </w:r>
      <w:r w:rsidRPr="00587EA7">
        <w:rPr>
          <w:sz w:val="24"/>
          <w:szCs w:val="24"/>
        </w:rPr>
        <w:t>)</w:t>
      </w:r>
    </w:p>
    <w:p w14:paraId="4C247AEE" w14:textId="77777777" w:rsidR="001F0FCD" w:rsidRPr="009829C4" w:rsidRDefault="006936CA" w:rsidP="001F0FCD">
      <w:pPr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Nombre de places Amicalistes : </w:t>
      </w:r>
      <w:r w:rsidR="000B6CD3">
        <w:rPr>
          <w:bCs/>
          <w:sz w:val="28"/>
          <w:szCs w:val="24"/>
        </w:rPr>
        <w:t xml:space="preserve">.............. </w:t>
      </w:r>
      <w:r w:rsidR="00695966">
        <w:rPr>
          <w:bCs/>
          <w:sz w:val="28"/>
          <w:szCs w:val="24"/>
        </w:rPr>
        <w:t>x</w:t>
      </w:r>
      <w:r w:rsidR="00695966">
        <w:rPr>
          <w:bCs/>
          <w:sz w:val="28"/>
          <w:szCs w:val="24"/>
        </w:rPr>
        <w:tab/>
        <w:t>1</w:t>
      </w:r>
      <w:r>
        <w:rPr>
          <w:bCs/>
          <w:sz w:val="28"/>
          <w:szCs w:val="24"/>
        </w:rPr>
        <w:t>6</w:t>
      </w:r>
      <w:r w:rsidR="001F0FCD" w:rsidRPr="009829C4">
        <w:rPr>
          <w:bCs/>
          <w:sz w:val="28"/>
          <w:szCs w:val="24"/>
        </w:rPr>
        <w:t>€ =</w:t>
      </w:r>
      <w:r>
        <w:rPr>
          <w:bCs/>
          <w:sz w:val="28"/>
          <w:szCs w:val="24"/>
        </w:rPr>
        <w:t xml:space="preserve"> </w:t>
      </w:r>
      <w:r w:rsidR="001F0FCD" w:rsidRPr="009829C4">
        <w:rPr>
          <w:bCs/>
          <w:sz w:val="28"/>
          <w:szCs w:val="24"/>
        </w:rPr>
        <w:t>……….. €</w:t>
      </w:r>
    </w:p>
    <w:p w14:paraId="2E8CD6D3" w14:textId="77777777" w:rsidR="001F0FCD" w:rsidRDefault="001F0FCD" w:rsidP="006936CA">
      <w:pPr>
        <w:jc w:val="both"/>
        <w:rPr>
          <w:bCs/>
          <w:sz w:val="28"/>
          <w:szCs w:val="24"/>
        </w:rPr>
      </w:pPr>
      <w:r w:rsidRPr="009829C4">
        <w:rPr>
          <w:bCs/>
          <w:sz w:val="28"/>
          <w:szCs w:val="24"/>
        </w:rPr>
        <w:t xml:space="preserve">Nombre de places Non-Amicalistes : </w:t>
      </w:r>
      <w:r w:rsidR="009829C4">
        <w:rPr>
          <w:bCs/>
          <w:sz w:val="28"/>
          <w:szCs w:val="24"/>
        </w:rPr>
        <w:t>...........</w:t>
      </w:r>
      <w:r w:rsidR="00695966">
        <w:rPr>
          <w:bCs/>
          <w:sz w:val="28"/>
          <w:szCs w:val="24"/>
        </w:rPr>
        <w:t xml:space="preserve"> x</w:t>
      </w:r>
      <w:r w:rsidR="006936CA">
        <w:rPr>
          <w:bCs/>
          <w:sz w:val="28"/>
          <w:szCs w:val="24"/>
        </w:rPr>
        <w:t xml:space="preserve"> 30</w:t>
      </w:r>
      <w:r w:rsidRPr="009829C4">
        <w:rPr>
          <w:bCs/>
          <w:sz w:val="28"/>
          <w:szCs w:val="24"/>
        </w:rPr>
        <w:t>€ =……….. €</w:t>
      </w:r>
    </w:p>
    <w:p w14:paraId="6C1A38BD" w14:textId="77777777" w:rsidR="00587EA7" w:rsidRPr="00587EA7" w:rsidRDefault="00587EA7" w:rsidP="00587EA7">
      <w:pPr>
        <w:ind w:left="3540" w:firstLine="708"/>
        <w:jc w:val="both"/>
        <w:rPr>
          <w:b/>
          <w:bCs/>
          <w:sz w:val="28"/>
          <w:szCs w:val="24"/>
        </w:rPr>
      </w:pPr>
      <w:r>
        <w:rPr>
          <w:bCs/>
          <w:sz w:val="28"/>
          <w:szCs w:val="24"/>
        </w:rPr>
        <w:t xml:space="preserve">     </w:t>
      </w:r>
      <w:r w:rsidRPr="00587EA7">
        <w:rPr>
          <w:b/>
          <w:bCs/>
          <w:sz w:val="28"/>
          <w:szCs w:val="24"/>
        </w:rPr>
        <w:t>Sous-total = ………. €</w:t>
      </w:r>
    </w:p>
    <w:p w14:paraId="44FF8D91" w14:textId="77777777" w:rsidR="001F0FCD" w:rsidRDefault="001F0FCD" w:rsidP="001F0FCD">
      <w:pPr>
        <w:tabs>
          <w:tab w:val="left" w:pos="1134"/>
          <w:tab w:val="left" w:pos="3686"/>
          <w:tab w:val="left" w:pos="5954"/>
        </w:tabs>
        <w:jc w:val="both"/>
        <w:rPr>
          <w:sz w:val="28"/>
        </w:rPr>
      </w:pPr>
      <w:r w:rsidRPr="009829C4">
        <w:rPr>
          <w:sz w:val="28"/>
        </w:rPr>
        <w:t>Assurance ann</w:t>
      </w:r>
      <w:r w:rsidR="009829C4">
        <w:rPr>
          <w:sz w:val="28"/>
        </w:rPr>
        <w:t>ulation + 10% (facultatif) .</w:t>
      </w:r>
      <w:r w:rsidRPr="009829C4">
        <w:rPr>
          <w:sz w:val="28"/>
        </w:rPr>
        <w:t>.............</w:t>
      </w:r>
      <w:r w:rsidR="009829C4">
        <w:rPr>
          <w:sz w:val="28"/>
        </w:rPr>
        <w:t>...= ............</w:t>
      </w:r>
      <w:r w:rsidRPr="009829C4">
        <w:rPr>
          <w:sz w:val="28"/>
        </w:rPr>
        <w:t xml:space="preserve"> €</w:t>
      </w:r>
    </w:p>
    <w:p w14:paraId="1AE6C487" w14:textId="77777777" w:rsidR="009829C4" w:rsidRPr="009829C4" w:rsidRDefault="00587EA7" w:rsidP="009829C4">
      <w:pPr>
        <w:tabs>
          <w:tab w:val="left" w:pos="1134"/>
          <w:tab w:val="left" w:pos="3686"/>
          <w:tab w:val="left" w:pos="5103"/>
          <w:tab w:val="left" w:pos="59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</w:t>
      </w:r>
      <w:r w:rsidR="009829C4" w:rsidRPr="009829C4">
        <w:rPr>
          <w:sz w:val="28"/>
        </w:rPr>
        <w:t xml:space="preserve"> </w:t>
      </w:r>
      <w:r w:rsidR="009829C4">
        <w:rPr>
          <w:b/>
          <w:sz w:val="28"/>
        </w:rPr>
        <w:t>T</w:t>
      </w:r>
      <w:r>
        <w:rPr>
          <w:b/>
          <w:sz w:val="28"/>
        </w:rPr>
        <w:t>OTAL</w:t>
      </w:r>
      <w:r w:rsidR="009829C4" w:rsidRPr="009829C4">
        <w:rPr>
          <w:b/>
          <w:sz w:val="28"/>
        </w:rPr>
        <w:t xml:space="preserve"> </w:t>
      </w:r>
      <w:r>
        <w:rPr>
          <w:b/>
          <w:sz w:val="28"/>
        </w:rPr>
        <w:t>= …….</w:t>
      </w:r>
      <w:r w:rsidR="009829C4" w:rsidRPr="009829C4">
        <w:rPr>
          <w:b/>
          <w:sz w:val="28"/>
        </w:rPr>
        <w:t>......... €</w:t>
      </w:r>
    </w:p>
    <w:p w14:paraId="220E2225" w14:textId="77777777" w:rsidR="001F0FCD" w:rsidRPr="00587EA7" w:rsidRDefault="001F0FCD" w:rsidP="001F0FCD">
      <w:pPr>
        <w:tabs>
          <w:tab w:val="left" w:pos="1134"/>
          <w:tab w:val="left" w:pos="5103"/>
        </w:tabs>
        <w:jc w:val="both"/>
        <w:rPr>
          <w:sz w:val="26"/>
          <w:szCs w:val="26"/>
        </w:rPr>
      </w:pPr>
      <w:r w:rsidRPr="00587EA7">
        <w:rPr>
          <w:sz w:val="26"/>
          <w:szCs w:val="26"/>
        </w:rPr>
        <w:t>Liste des personnes inscrites 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1F0FCD" w:rsidRPr="009829C4" w14:paraId="1732479B" w14:textId="77777777" w:rsidTr="001F0FCD">
        <w:tc>
          <w:tcPr>
            <w:tcW w:w="2303" w:type="dxa"/>
          </w:tcPr>
          <w:p w14:paraId="1340BAA3" w14:textId="77777777" w:rsidR="001F0FCD" w:rsidRPr="009829C4" w:rsidRDefault="001F0FCD" w:rsidP="001F0FCD">
            <w:pPr>
              <w:tabs>
                <w:tab w:val="left" w:pos="1134"/>
                <w:tab w:val="left" w:pos="5103"/>
              </w:tabs>
              <w:jc w:val="center"/>
              <w:rPr>
                <w:sz w:val="28"/>
              </w:rPr>
            </w:pPr>
            <w:r w:rsidRPr="009829C4">
              <w:rPr>
                <w:sz w:val="28"/>
              </w:rPr>
              <w:t>NOMS</w:t>
            </w:r>
          </w:p>
        </w:tc>
        <w:tc>
          <w:tcPr>
            <w:tcW w:w="2303" w:type="dxa"/>
          </w:tcPr>
          <w:p w14:paraId="3544C6D9" w14:textId="77777777" w:rsidR="001F0FCD" w:rsidRPr="009829C4" w:rsidRDefault="001F0FCD" w:rsidP="001F0FCD">
            <w:pPr>
              <w:tabs>
                <w:tab w:val="left" w:pos="1134"/>
                <w:tab w:val="left" w:pos="5103"/>
              </w:tabs>
              <w:jc w:val="center"/>
              <w:rPr>
                <w:sz w:val="28"/>
              </w:rPr>
            </w:pPr>
            <w:r w:rsidRPr="009829C4">
              <w:rPr>
                <w:sz w:val="28"/>
              </w:rPr>
              <w:t>Prénoms</w:t>
            </w:r>
          </w:p>
        </w:tc>
        <w:tc>
          <w:tcPr>
            <w:tcW w:w="2303" w:type="dxa"/>
          </w:tcPr>
          <w:p w14:paraId="2A8D3F30" w14:textId="77777777" w:rsidR="001F0FCD" w:rsidRPr="009829C4" w:rsidRDefault="001F0FCD" w:rsidP="001F0FCD">
            <w:pPr>
              <w:tabs>
                <w:tab w:val="left" w:pos="1134"/>
                <w:tab w:val="left" w:pos="5103"/>
              </w:tabs>
              <w:jc w:val="center"/>
              <w:rPr>
                <w:sz w:val="28"/>
              </w:rPr>
            </w:pPr>
            <w:r w:rsidRPr="009829C4">
              <w:rPr>
                <w:sz w:val="28"/>
              </w:rPr>
              <w:t>Date de Naissance</w:t>
            </w:r>
          </w:p>
        </w:tc>
        <w:tc>
          <w:tcPr>
            <w:tcW w:w="2303" w:type="dxa"/>
          </w:tcPr>
          <w:p w14:paraId="07BDCB70" w14:textId="77777777" w:rsidR="001F0FCD" w:rsidRPr="009829C4" w:rsidRDefault="001F0FCD" w:rsidP="001F0FCD">
            <w:pPr>
              <w:tabs>
                <w:tab w:val="left" w:pos="1134"/>
                <w:tab w:val="left" w:pos="5103"/>
              </w:tabs>
              <w:jc w:val="center"/>
              <w:rPr>
                <w:sz w:val="28"/>
              </w:rPr>
            </w:pPr>
            <w:r w:rsidRPr="009829C4">
              <w:rPr>
                <w:sz w:val="28"/>
              </w:rPr>
              <w:t>Lien de parenté</w:t>
            </w:r>
          </w:p>
        </w:tc>
      </w:tr>
      <w:tr w:rsidR="001F0FCD" w:rsidRPr="009829C4" w14:paraId="759EF893" w14:textId="77777777" w:rsidTr="001F0FCD">
        <w:tc>
          <w:tcPr>
            <w:tcW w:w="2303" w:type="dxa"/>
          </w:tcPr>
          <w:p w14:paraId="7EF1B675" w14:textId="77777777" w:rsidR="001F0FCD" w:rsidRDefault="001F0FCD" w:rsidP="001F0FCD">
            <w:pPr>
              <w:tabs>
                <w:tab w:val="left" w:pos="1134"/>
                <w:tab w:val="left" w:pos="5103"/>
              </w:tabs>
              <w:jc w:val="both"/>
              <w:rPr>
                <w:sz w:val="28"/>
              </w:rPr>
            </w:pPr>
          </w:p>
          <w:p w14:paraId="19F1ACB4" w14:textId="77777777" w:rsidR="00587EA7" w:rsidRDefault="00587EA7" w:rsidP="001F0FCD">
            <w:pPr>
              <w:tabs>
                <w:tab w:val="left" w:pos="1134"/>
                <w:tab w:val="left" w:pos="5103"/>
              </w:tabs>
              <w:jc w:val="both"/>
              <w:rPr>
                <w:sz w:val="28"/>
              </w:rPr>
            </w:pPr>
          </w:p>
          <w:p w14:paraId="677B3527" w14:textId="77777777" w:rsidR="00587EA7" w:rsidRDefault="00587EA7" w:rsidP="001F0FCD">
            <w:pPr>
              <w:tabs>
                <w:tab w:val="left" w:pos="1134"/>
                <w:tab w:val="left" w:pos="5103"/>
              </w:tabs>
              <w:jc w:val="both"/>
              <w:rPr>
                <w:sz w:val="28"/>
              </w:rPr>
            </w:pPr>
          </w:p>
          <w:p w14:paraId="7CB3091C" w14:textId="77777777" w:rsidR="00587EA7" w:rsidRDefault="00587EA7" w:rsidP="001F0FCD">
            <w:pPr>
              <w:tabs>
                <w:tab w:val="left" w:pos="1134"/>
                <w:tab w:val="left" w:pos="5103"/>
              </w:tabs>
              <w:jc w:val="both"/>
              <w:rPr>
                <w:sz w:val="28"/>
              </w:rPr>
            </w:pPr>
          </w:p>
          <w:p w14:paraId="7B715F3E" w14:textId="77777777" w:rsidR="00587EA7" w:rsidRDefault="00587EA7" w:rsidP="001F0FCD">
            <w:pPr>
              <w:tabs>
                <w:tab w:val="left" w:pos="1134"/>
                <w:tab w:val="left" w:pos="5103"/>
              </w:tabs>
              <w:jc w:val="both"/>
              <w:rPr>
                <w:sz w:val="28"/>
              </w:rPr>
            </w:pPr>
          </w:p>
          <w:p w14:paraId="475FD944" w14:textId="77777777" w:rsidR="00587EA7" w:rsidRPr="009829C4" w:rsidRDefault="00587EA7" w:rsidP="001F0FCD">
            <w:pPr>
              <w:tabs>
                <w:tab w:val="left" w:pos="1134"/>
                <w:tab w:val="left" w:pos="5103"/>
              </w:tabs>
              <w:jc w:val="both"/>
              <w:rPr>
                <w:sz w:val="28"/>
              </w:rPr>
            </w:pPr>
          </w:p>
        </w:tc>
        <w:tc>
          <w:tcPr>
            <w:tcW w:w="2303" w:type="dxa"/>
          </w:tcPr>
          <w:p w14:paraId="431ED667" w14:textId="77777777" w:rsidR="001F0FCD" w:rsidRPr="009829C4" w:rsidRDefault="001F0FCD" w:rsidP="001F0FCD">
            <w:pPr>
              <w:tabs>
                <w:tab w:val="left" w:pos="1134"/>
                <w:tab w:val="left" w:pos="5103"/>
              </w:tabs>
              <w:jc w:val="both"/>
              <w:rPr>
                <w:sz w:val="28"/>
              </w:rPr>
            </w:pPr>
          </w:p>
        </w:tc>
        <w:tc>
          <w:tcPr>
            <w:tcW w:w="2303" w:type="dxa"/>
          </w:tcPr>
          <w:p w14:paraId="1113F8F3" w14:textId="77777777" w:rsidR="001F0FCD" w:rsidRPr="009829C4" w:rsidRDefault="001F0FCD" w:rsidP="001F0FCD">
            <w:pPr>
              <w:tabs>
                <w:tab w:val="left" w:pos="1134"/>
                <w:tab w:val="left" w:pos="5103"/>
              </w:tabs>
              <w:jc w:val="both"/>
              <w:rPr>
                <w:sz w:val="28"/>
              </w:rPr>
            </w:pPr>
          </w:p>
        </w:tc>
        <w:tc>
          <w:tcPr>
            <w:tcW w:w="2303" w:type="dxa"/>
          </w:tcPr>
          <w:p w14:paraId="46423959" w14:textId="77777777" w:rsidR="001F0FCD" w:rsidRPr="009829C4" w:rsidRDefault="001F0FCD" w:rsidP="001F0FCD">
            <w:pPr>
              <w:tabs>
                <w:tab w:val="left" w:pos="1134"/>
                <w:tab w:val="left" w:pos="5103"/>
              </w:tabs>
              <w:jc w:val="both"/>
              <w:rPr>
                <w:sz w:val="28"/>
              </w:rPr>
            </w:pPr>
          </w:p>
        </w:tc>
      </w:tr>
    </w:tbl>
    <w:p w14:paraId="6EB31929" w14:textId="77777777" w:rsidR="001F0FCD" w:rsidRPr="00587EA7" w:rsidRDefault="001F0FCD">
      <w:pPr>
        <w:tabs>
          <w:tab w:val="left" w:pos="1134"/>
          <w:tab w:val="left" w:pos="5103"/>
        </w:tabs>
        <w:jc w:val="both"/>
        <w:rPr>
          <w:sz w:val="26"/>
          <w:szCs w:val="26"/>
        </w:rPr>
      </w:pPr>
      <w:r w:rsidRPr="00587EA7">
        <w:rPr>
          <w:sz w:val="26"/>
          <w:szCs w:val="26"/>
        </w:rPr>
        <w:tab/>
        <w:t xml:space="preserve">Amboise, le   </w:t>
      </w:r>
      <w:r w:rsidRPr="00587EA7">
        <w:rPr>
          <w:sz w:val="26"/>
          <w:szCs w:val="26"/>
        </w:rPr>
        <w:tab/>
      </w:r>
      <w:r w:rsidRPr="00587EA7">
        <w:rPr>
          <w:sz w:val="26"/>
          <w:szCs w:val="26"/>
        </w:rPr>
        <w:tab/>
        <w:t>Signature</w:t>
      </w:r>
    </w:p>
    <w:sectPr w:rsidR="001F0FCD" w:rsidRPr="00587EA7" w:rsidSect="00AE5D2E">
      <w:pgSz w:w="11906" w:h="16838"/>
      <w:pgMar w:top="568" w:right="1417" w:bottom="568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tlingmes New Roman PS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B810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33193C"/>
    <w:multiLevelType w:val="hybridMultilevel"/>
    <w:tmpl w:val="07965356"/>
    <w:lvl w:ilvl="0" w:tplc="562C5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D2"/>
    <w:rsid w:val="0001576A"/>
    <w:rsid w:val="000A0DAE"/>
    <w:rsid w:val="000B6CD3"/>
    <w:rsid w:val="00123D8E"/>
    <w:rsid w:val="00130832"/>
    <w:rsid w:val="001A1238"/>
    <w:rsid w:val="001E5A8C"/>
    <w:rsid w:val="001F0FCD"/>
    <w:rsid w:val="00224664"/>
    <w:rsid w:val="00255EF2"/>
    <w:rsid w:val="00267D29"/>
    <w:rsid w:val="002A1EB5"/>
    <w:rsid w:val="002C5862"/>
    <w:rsid w:val="00316F1D"/>
    <w:rsid w:val="003544A7"/>
    <w:rsid w:val="0036736C"/>
    <w:rsid w:val="0040388E"/>
    <w:rsid w:val="004233DB"/>
    <w:rsid w:val="00444ACF"/>
    <w:rsid w:val="0048602D"/>
    <w:rsid w:val="0049482D"/>
    <w:rsid w:val="0050043E"/>
    <w:rsid w:val="00587EA7"/>
    <w:rsid w:val="005B429E"/>
    <w:rsid w:val="005D1ADF"/>
    <w:rsid w:val="00606D93"/>
    <w:rsid w:val="00666619"/>
    <w:rsid w:val="00675C64"/>
    <w:rsid w:val="006936CA"/>
    <w:rsid w:val="00695966"/>
    <w:rsid w:val="006A1BF1"/>
    <w:rsid w:val="006F41F9"/>
    <w:rsid w:val="007B32A8"/>
    <w:rsid w:val="00800EA6"/>
    <w:rsid w:val="00803B09"/>
    <w:rsid w:val="0081632B"/>
    <w:rsid w:val="00836FD5"/>
    <w:rsid w:val="0083777D"/>
    <w:rsid w:val="008A0423"/>
    <w:rsid w:val="008B495E"/>
    <w:rsid w:val="008C4BA8"/>
    <w:rsid w:val="009705C5"/>
    <w:rsid w:val="009829C4"/>
    <w:rsid w:val="00995110"/>
    <w:rsid w:val="009E2118"/>
    <w:rsid w:val="00A90D8F"/>
    <w:rsid w:val="00AB72F2"/>
    <w:rsid w:val="00AD279A"/>
    <w:rsid w:val="00AE5D2E"/>
    <w:rsid w:val="00AF04D7"/>
    <w:rsid w:val="00B01B68"/>
    <w:rsid w:val="00B117B0"/>
    <w:rsid w:val="00B31BD0"/>
    <w:rsid w:val="00BC617F"/>
    <w:rsid w:val="00BD03E4"/>
    <w:rsid w:val="00C02A26"/>
    <w:rsid w:val="00C11E8A"/>
    <w:rsid w:val="00C14104"/>
    <w:rsid w:val="00C417D2"/>
    <w:rsid w:val="00C46A50"/>
    <w:rsid w:val="00C677BC"/>
    <w:rsid w:val="00C807CB"/>
    <w:rsid w:val="00CB7C85"/>
    <w:rsid w:val="00D03F88"/>
    <w:rsid w:val="00D239F7"/>
    <w:rsid w:val="00D52BEB"/>
    <w:rsid w:val="00D744B9"/>
    <w:rsid w:val="00D7674B"/>
    <w:rsid w:val="00DC7EE6"/>
    <w:rsid w:val="00DE431B"/>
    <w:rsid w:val="00E401A1"/>
    <w:rsid w:val="00E60332"/>
    <w:rsid w:val="00E740CE"/>
    <w:rsid w:val="00EC69A0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CE1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3">
    <w:name w:val="heading 3"/>
    <w:basedOn w:val="Normal"/>
    <w:link w:val="Titre3Car"/>
    <w:uiPriority w:val="9"/>
    <w:qFormat/>
    <w:rsid w:val="00AF04D7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6736C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AF04D7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F04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AF04D7"/>
    <w:rPr>
      <w:b/>
      <w:bCs/>
    </w:rPr>
  </w:style>
  <w:style w:type="character" w:styleId="Lienhypertexte">
    <w:name w:val="Hyperlink"/>
    <w:basedOn w:val="Policepardfaut"/>
    <w:uiPriority w:val="99"/>
    <w:unhideWhenUsed/>
    <w:rsid w:val="006936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3">
    <w:name w:val="heading 3"/>
    <w:basedOn w:val="Normal"/>
    <w:link w:val="Titre3Car"/>
    <w:uiPriority w:val="9"/>
    <w:qFormat/>
    <w:rsid w:val="00AF04D7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6736C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AF04D7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F04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AF04D7"/>
    <w:rPr>
      <w:b/>
      <w:bCs/>
    </w:rPr>
  </w:style>
  <w:style w:type="character" w:styleId="Lienhypertexte">
    <w:name w:val="Hyperlink"/>
    <w:basedOn w:val="Policepardfaut"/>
    <w:uiPriority w:val="99"/>
    <w:unhideWhenUsed/>
    <w:rsid w:val="006936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larochelle-tourism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ES\ENTE-AM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\WINWORD\MODELES\ENTE-AM.DOT</Template>
  <TotalTime>0</TotalTime>
  <Pages>1</Pages>
  <Words>316</Words>
  <Characters>1742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AMICALE DES HOSPITALIERS D’AMBOISE</vt:lpstr>
    </vt:vector>
  </TitlesOfParts>
  <Company>Centre Hospitalier Intercom.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AMICALE DES HOSPITALIERS D’AMBOISE</dc:title>
  <dc:subject/>
  <dc:creator>Amboise Château-Renault</dc:creator>
  <cp:keywords/>
  <dc:description/>
  <cp:lastModifiedBy>JUlien</cp:lastModifiedBy>
  <cp:revision>3</cp:revision>
  <cp:lastPrinted>2024-03-26T20:32:00Z</cp:lastPrinted>
  <dcterms:created xsi:type="dcterms:W3CDTF">2024-03-26T20:32:00Z</dcterms:created>
  <dcterms:modified xsi:type="dcterms:W3CDTF">2024-03-26T20:32:00Z</dcterms:modified>
</cp:coreProperties>
</file>